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B02F" w14:textId="4164D83B" w:rsidR="00357F72" w:rsidRPr="00E506CC" w:rsidRDefault="00F808DB" w:rsidP="00E506CC">
      <w:pPr>
        <w:pStyle w:val="Nzevdokumentu"/>
        <w:spacing w:before="3600"/>
      </w:pPr>
      <w:bookmarkStart w:id="0" w:name="_Hlk61438812"/>
      <w:r>
        <w:rPr>
          <w:noProof/>
        </w:rPr>
        <w:drawing>
          <wp:anchor distT="0" distB="0" distL="114300" distR="114300" simplePos="0" relativeHeight="251660288" behindDoc="0" locked="0" layoutInCell="1" allowOverlap="1" wp14:anchorId="1F518DAD" wp14:editId="1332B24B">
            <wp:simplePos x="0" y="0"/>
            <wp:positionH relativeFrom="margin">
              <wp:posOffset>771525</wp:posOffset>
            </wp:positionH>
            <wp:positionV relativeFrom="margin">
              <wp:posOffset>66675</wp:posOffset>
            </wp:positionV>
            <wp:extent cx="4191000" cy="1676400"/>
            <wp:effectExtent l="0" t="0" r="0" b="0"/>
            <wp:wrapNone/>
            <wp:docPr id="3" name="Obrázek 3" descr="logo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ě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11725">
        <w:rPr>
          <w:rStyle w:val="NzevdokumentuChar"/>
          <w:b/>
          <w:bCs/>
        </w:rPr>
        <w:t>Příloha č.</w:t>
      </w:r>
      <w:r w:rsidR="002D3242">
        <w:rPr>
          <w:rStyle w:val="NzevdokumentuChar"/>
          <w:b/>
          <w:bCs/>
        </w:rPr>
        <w:t> </w:t>
      </w:r>
      <w:r w:rsidR="00CD23A3" w:rsidRPr="00F808DB">
        <w:rPr>
          <w:rStyle w:val="NzevdokumentuChar"/>
          <w:b/>
          <w:bCs/>
        </w:rPr>
        <w:t>4</w:t>
      </w:r>
      <w:r w:rsidR="00E11725" w:rsidRPr="00F808DB">
        <w:rPr>
          <w:rStyle w:val="NzevdokumentuChar"/>
          <w:b/>
          <w:bCs/>
        </w:rPr>
        <w:t xml:space="preserve"> zadávací dokumentace </w:t>
      </w:r>
      <w:r w:rsidR="00E506CC" w:rsidRPr="00F808DB">
        <w:rPr>
          <w:rStyle w:val="NzevdokumentuChar"/>
          <w:b/>
          <w:bCs/>
        </w:rPr>
        <w:t>–</w:t>
      </w:r>
      <w:r w:rsidR="009B0028" w:rsidRPr="00F808DB">
        <w:rPr>
          <w:rStyle w:val="NzevdokumentuChar"/>
          <w:b/>
          <w:bCs/>
        </w:rPr>
        <w:br/>
        <w:t>F</w:t>
      </w:r>
      <w:r w:rsidR="00CD23A3" w:rsidRPr="00F808DB">
        <w:rPr>
          <w:rStyle w:val="NzevdokumentuChar"/>
          <w:b/>
          <w:bCs/>
        </w:rPr>
        <w:t>orm</w:t>
      </w:r>
      <w:r w:rsidR="00CD23A3">
        <w:rPr>
          <w:rStyle w:val="NzevdokumentuChar"/>
          <w:b/>
          <w:bCs/>
        </w:rPr>
        <w:t>ulář nabídky</w:t>
      </w:r>
    </w:p>
    <w:p w14:paraId="45B9A3FC" w14:textId="268CA990" w:rsidR="00357F72" w:rsidRPr="00A61E27" w:rsidRDefault="00FB310E" w:rsidP="001E78AD">
      <w:pPr>
        <w:pStyle w:val="Nzevveejnzakzky"/>
        <w:spacing w:after="3600"/>
      </w:pPr>
      <w:sdt>
        <w:sdtPr>
          <w:id w:val="-1729455402"/>
          <w:placeholder>
            <w:docPart w:val="78687E2540B94CE1B1EA78CBB8A13362"/>
          </w:placeholder>
          <w:text/>
        </w:sdtPr>
        <w:sdtEndPr/>
        <w:sdtContent>
          <w:r w:rsidR="00A84868">
            <w:t xml:space="preserve">Rekonstrukce budovy na ul. Pražská – I. </w:t>
          </w:r>
          <w:r w:rsidR="009923BC">
            <w:t>etapa</w:t>
          </w:r>
        </w:sdtContent>
      </w:sdt>
      <w:r w:rsidR="00D675AD" w:rsidRPr="00024F36">
        <w:rPr>
          <w:noProof/>
        </w:rPr>
        <w:drawing>
          <wp:anchor distT="0" distB="0" distL="114300" distR="114300" simplePos="0" relativeHeight="251658240" behindDoc="1" locked="0" layoutInCell="1" allowOverlap="1" wp14:anchorId="2B8CDC54" wp14:editId="55ED3C9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4DB21" w14:textId="77777777" w:rsidR="00357F72" w:rsidRDefault="00357F72">
      <w:pPr>
        <w:spacing w:before="0" w:after="160" w:line="259" w:lineRule="auto"/>
      </w:pPr>
    </w:p>
    <w:p w14:paraId="69E76B76" w14:textId="77777777" w:rsidR="00357F72" w:rsidRDefault="00357F72">
      <w:pPr>
        <w:spacing w:before="0" w:after="160" w:line="259" w:lineRule="auto"/>
        <w:sectPr w:rsidR="00357F72" w:rsidSect="007E116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6E126C0D" w14:textId="77777777" w:rsidR="00E12D7E" w:rsidRPr="00E12D7E" w:rsidRDefault="00571D80" w:rsidP="00496FC9">
      <w:pPr>
        <w:pStyle w:val="Nadpis1"/>
        <w:keepLines w:val="0"/>
        <w:pageBreakBefore/>
      </w:pPr>
      <w:bookmarkStart w:id="1" w:name="_Toc47040551"/>
      <w:bookmarkStart w:id="2" w:name="_Toc47040577"/>
      <w:bookmarkStart w:id="3" w:name="_Toc51576320"/>
      <w:bookmarkStart w:id="4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1"/>
      <w:bookmarkEnd w:id="2"/>
      <w:bookmarkEnd w:id="3"/>
      <w:bookmarkEnd w:id="4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F808DB" w:rsidRPr="00F808DB" w14:paraId="48B965F1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184639B3" w14:textId="77777777" w:rsidR="00F808DB" w:rsidRPr="00F808DB" w:rsidRDefault="00F808DB" w:rsidP="00F808DB">
            <w:pPr>
              <w:spacing w:before="60" w:after="60"/>
              <w:jc w:val="both"/>
            </w:pPr>
            <w:bookmarkStart w:id="5" w:name="_Hlk60319099"/>
            <w:bookmarkStart w:id="6" w:name="_Hlk60066574"/>
            <w:r w:rsidRPr="00F808DB">
              <w:t>Název veřejné zakázky:</w:t>
            </w:r>
          </w:p>
        </w:tc>
        <w:sdt>
          <w:sdtPr>
            <w:rPr>
              <w:bCs/>
            </w:rPr>
            <w:id w:val="-1899048256"/>
            <w:placeholder>
              <w:docPart w:val="EF220A5730B64C6DBC3F04FC731AF3A5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59205713" w14:textId="57D217C5" w:rsidR="00F808DB" w:rsidRPr="00F808DB" w:rsidRDefault="00A84868" w:rsidP="00F808DB">
                <w:pPr>
                  <w:spacing w:before="60" w:after="60"/>
                  <w:jc w:val="both"/>
                  <w:rPr>
                    <w:bCs/>
                  </w:rPr>
                </w:pPr>
                <w:r w:rsidRPr="00F808DB">
                  <w:rPr>
                    <w:bCs/>
                  </w:rPr>
                  <w:t>Rekonstrukce budovy na ul. Pražská</w:t>
                </w:r>
                <w:r>
                  <w:rPr>
                    <w:bCs/>
                  </w:rPr>
                  <w:t xml:space="preserve"> – I. etapa</w:t>
                </w:r>
              </w:p>
            </w:tc>
          </w:sdtContent>
        </w:sdt>
      </w:tr>
      <w:tr w:rsidR="00F808DB" w:rsidRPr="00F808DB" w14:paraId="2B6B61CE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0B88B9ED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Druh veřejné zakázky:</w:t>
            </w:r>
          </w:p>
        </w:tc>
        <w:tc>
          <w:tcPr>
            <w:tcW w:w="5791" w:type="dxa"/>
            <w:vAlign w:val="center"/>
          </w:tcPr>
          <w:p w14:paraId="175177BE" w14:textId="77777777" w:rsidR="00F808DB" w:rsidRPr="00F808DB" w:rsidRDefault="00F808DB" w:rsidP="00F808DB">
            <w:pPr>
              <w:spacing w:before="60" w:after="60"/>
              <w:jc w:val="both"/>
              <w:rPr>
                <w:bCs/>
              </w:rPr>
            </w:pPr>
            <w:r w:rsidRPr="00F808DB">
              <w:rPr>
                <w:bCs/>
              </w:rPr>
              <w:t>Stavební práce</w:t>
            </w:r>
          </w:p>
        </w:tc>
      </w:tr>
      <w:tr w:rsidR="00F808DB" w:rsidRPr="00F808DB" w14:paraId="6BFA71B0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5193F500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Režim veřejné zakázky:</w:t>
            </w:r>
          </w:p>
        </w:tc>
        <w:tc>
          <w:tcPr>
            <w:tcW w:w="5791" w:type="dxa"/>
            <w:vAlign w:val="center"/>
          </w:tcPr>
          <w:p w14:paraId="342AE0AF" w14:textId="77777777" w:rsidR="00F808DB" w:rsidRPr="00F808DB" w:rsidRDefault="00F808DB" w:rsidP="00F808DB">
            <w:pPr>
              <w:spacing w:before="60" w:after="60"/>
              <w:jc w:val="both"/>
              <w:rPr>
                <w:bCs/>
              </w:rPr>
            </w:pPr>
            <w:r w:rsidRPr="00F808DB">
              <w:rPr>
                <w:bCs/>
              </w:rPr>
              <w:t>Podlimitní režim</w:t>
            </w:r>
          </w:p>
        </w:tc>
      </w:tr>
      <w:tr w:rsidR="00F808DB" w:rsidRPr="00F808DB" w14:paraId="68C1F7E1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01E85E29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Druh zadávacího řízení:</w:t>
            </w:r>
          </w:p>
        </w:tc>
        <w:tc>
          <w:tcPr>
            <w:tcW w:w="5791" w:type="dxa"/>
            <w:vAlign w:val="center"/>
          </w:tcPr>
          <w:p w14:paraId="4A70E9B1" w14:textId="77777777" w:rsidR="00F808DB" w:rsidRPr="00F808DB" w:rsidRDefault="00F808DB" w:rsidP="00F808DB">
            <w:pPr>
              <w:spacing w:before="60" w:after="60"/>
              <w:jc w:val="both"/>
              <w:rPr>
                <w:bCs/>
              </w:rPr>
            </w:pPr>
            <w:r w:rsidRPr="00F808DB">
              <w:rPr>
                <w:bCs/>
              </w:rPr>
              <w:t>Zjednodušené podlimitní řízení</w:t>
            </w:r>
          </w:p>
        </w:tc>
      </w:tr>
      <w:tr w:rsidR="00F808DB" w:rsidRPr="00F808DB" w14:paraId="5954FDEC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744F55A4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Název zadavatele:</w:t>
            </w:r>
          </w:p>
        </w:tc>
        <w:sdt>
          <w:sdtPr>
            <w:id w:val="75796463"/>
            <w:placeholder>
              <w:docPart w:val="7A90E9FD3D1B49DCACF0410A4F2A9166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2956BCB" w14:textId="77777777" w:rsidR="00F808DB" w:rsidRPr="00F808DB" w:rsidRDefault="00F808DB" w:rsidP="00F808DB">
                <w:pPr>
                  <w:spacing w:before="60" w:after="60"/>
                  <w:jc w:val="both"/>
                  <w:rPr>
                    <w:bCs/>
                  </w:rPr>
                </w:pPr>
                <w:r w:rsidRPr="00F808DB">
                  <w:t>město Český Těšín</w:t>
                </w:r>
              </w:p>
            </w:tc>
          </w:sdtContent>
        </w:sdt>
      </w:tr>
      <w:tr w:rsidR="00F808DB" w:rsidRPr="00F808DB" w14:paraId="233C79E8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2C9E22E6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8FF14E8CE5404916957E87E0A5F35D2A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9AD9511" w14:textId="77777777" w:rsidR="00F808DB" w:rsidRPr="00F808DB" w:rsidRDefault="00F808DB" w:rsidP="00F808DB">
                <w:pPr>
                  <w:spacing w:before="60" w:after="60"/>
                  <w:jc w:val="both"/>
                  <w:rPr>
                    <w:bCs/>
                  </w:rPr>
                </w:pPr>
                <w:r w:rsidRPr="00F808DB">
                  <w:rPr>
                    <w:bCs/>
                  </w:rPr>
                  <w:t>nám. ČSA 1/1, 737 01 Český Těšín</w:t>
                </w:r>
              </w:p>
            </w:tc>
          </w:sdtContent>
        </w:sdt>
      </w:tr>
      <w:tr w:rsidR="00F808DB" w:rsidRPr="00F808DB" w14:paraId="06F82B33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621D6CC1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37DA78594DAE471C920AD0EDACD70484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DE22027" w14:textId="77777777" w:rsidR="00F808DB" w:rsidRPr="00F808DB" w:rsidRDefault="00F808DB" w:rsidP="00F808DB">
                <w:pPr>
                  <w:spacing w:before="60" w:after="60"/>
                  <w:jc w:val="both"/>
                  <w:rPr>
                    <w:bCs/>
                  </w:rPr>
                </w:pPr>
                <w:r w:rsidRPr="00F808DB">
                  <w:rPr>
                    <w:bCs/>
                  </w:rPr>
                  <w:t>00297437</w:t>
                </w:r>
              </w:p>
            </w:tc>
          </w:sdtContent>
        </w:sdt>
      </w:tr>
      <w:tr w:rsidR="00E26EAA" w:rsidRPr="00F808DB" w14:paraId="7C541CAE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799DEB63" w14:textId="77777777" w:rsidR="00E26EAA" w:rsidRPr="00F808DB" w:rsidRDefault="00E26EAA" w:rsidP="00E26EAA">
            <w:pPr>
              <w:spacing w:before="60" w:after="60"/>
              <w:jc w:val="both"/>
            </w:pPr>
            <w:r w:rsidRPr="00F808DB">
              <w:t>Právní forma zadavatele:</w:t>
            </w:r>
          </w:p>
        </w:tc>
        <w:tc>
          <w:tcPr>
            <w:tcW w:w="5791" w:type="dxa"/>
            <w:vAlign w:val="center"/>
          </w:tcPr>
          <w:p w14:paraId="3A5C2715" w14:textId="7D4264E3" w:rsidR="00E26EAA" w:rsidRPr="00F808DB" w:rsidRDefault="00FB310E" w:rsidP="00E26EAA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alias w:val="Právní forma"/>
                <w:tag w:val="Právní forma"/>
                <w:id w:val="1853528885"/>
                <w:placeholder>
                  <w:docPart w:val="16FAF08B1F9C463C8C6149459108A174"/>
                </w:placeholder>
                <w:comboBox>
                  <w:listItem w:value="Zvolte položku."/>
                  <w:listItem w:displayText="801 - obec nebo městská část hlavního města Prahy" w:value="801 - obec nebo městská část hlavního města Prahy"/>
                  <w:listItem w:displayText="121 - akciová společnost" w:value="121 - akciová společnost"/>
                  <w:listItem w:displayText="331 - příspěvková organizace" w:value="331 - příspěvková organizace"/>
                  <w:listItem w:displayText="112 - společnost s ručením omezeným" w:value="112 - společnost s ručením omezeným"/>
                  <w:listItem w:displayText="325 - organizační složka státu" w:value="325 - organizační složka státu"/>
                  <w:listItem w:displayText="721 - církevní organizace a náboženské společnosti" w:value="721 - církevní organizace a náboženské společnosti"/>
                  <w:listItem w:displayText="804 - kraj a hl. m. Praha" w:value="804 - kraj a hl. m. Praha"/>
                </w:comboBox>
              </w:sdtPr>
              <w:sdtEndPr/>
              <w:sdtContent>
                <w:r w:rsidR="00E26EAA">
                  <w:rPr>
                    <w:bCs/>
                  </w:rPr>
                  <w:t>801 - obec nebo městská část hlavního města Prahy</w:t>
                </w:r>
              </w:sdtContent>
            </w:sdt>
          </w:p>
        </w:tc>
      </w:tr>
      <w:tr w:rsidR="00F808DB" w:rsidRPr="00F808DB" w14:paraId="4713EA60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41DD2710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Zastoupení zadavatele:</w:t>
            </w:r>
          </w:p>
        </w:tc>
        <w:sdt>
          <w:sdtPr>
            <w:id w:val="166073737"/>
            <w:placeholder>
              <w:docPart w:val="C7F2225F87E542E0BDBF4FFFF193B78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5C30615C" w14:textId="77777777" w:rsidR="00F808DB" w:rsidRPr="00F808DB" w:rsidRDefault="00F808DB" w:rsidP="00F808DB">
                <w:pPr>
                  <w:spacing w:before="60" w:after="60"/>
                  <w:jc w:val="both"/>
                  <w:rPr>
                    <w:bCs/>
                  </w:rPr>
                </w:pPr>
                <w:r w:rsidRPr="00F808DB">
                  <w:t>Mgr. Gabriela Hřebačková, starostka</w:t>
                </w:r>
              </w:p>
            </w:tc>
          </w:sdtContent>
        </w:sdt>
      </w:tr>
      <w:tr w:rsidR="00F808DB" w:rsidRPr="00F808DB" w14:paraId="793C4047" w14:textId="77777777" w:rsidTr="00AC25CE">
        <w:trPr>
          <w:trHeight w:val="454"/>
        </w:trPr>
        <w:tc>
          <w:tcPr>
            <w:tcW w:w="3266" w:type="dxa"/>
            <w:vAlign w:val="center"/>
          </w:tcPr>
          <w:p w14:paraId="62134A8D" w14:textId="77777777" w:rsidR="00F808DB" w:rsidRPr="00F808DB" w:rsidRDefault="00F808DB" w:rsidP="00F808DB">
            <w:pPr>
              <w:spacing w:before="60" w:after="60"/>
              <w:jc w:val="both"/>
            </w:pPr>
            <w:r w:rsidRPr="00F808DB">
              <w:t>Adresa profilu zadavatele:</w:t>
            </w:r>
          </w:p>
        </w:tc>
        <w:sdt>
          <w:sdtPr>
            <w:id w:val="171997220"/>
            <w:placeholder>
              <w:docPart w:val="6C99716CFE7F4996832F393CC997FD11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91FEFB9" w14:textId="77777777" w:rsidR="00F808DB" w:rsidRPr="00F808DB" w:rsidRDefault="00F808DB" w:rsidP="00F808DB">
                <w:pPr>
                  <w:spacing w:before="60" w:after="60"/>
                  <w:jc w:val="both"/>
                  <w:rPr>
                    <w:bCs/>
                  </w:rPr>
                </w:pPr>
                <w:r w:rsidRPr="00F808DB">
                  <w:t>https://zakazky.tesin.cz/</w:t>
                </w:r>
              </w:p>
            </w:tc>
          </w:sdtContent>
        </w:sdt>
      </w:tr>
    </w:tbl>
    <w:p w14:paraId="3DD798A5" w14:textId="1C10C9DF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7" w:name="_Hlk60322526"/>
      <w:bookmarkEnd w:id="5"/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6"/>
      <w:bookmarkEnd w:id="7"/>
    </w:p>
    <w:p w14:paraId="1307D5E6" w14:textId="77777777" w:rsidR="00370681" w:rsidRPr="00E12D7E" w:rsidRDefault="00571D80" w:rsidP="00370681">
      <w:pPr>
        <w:pStyle w:val="Nadpis1"/>
        <w:keepLines w:val="0"/>
        <w:pageBreakBefore/>
      </w:pPr>
      <w:bookmarkStart w:id="8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8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5F9EC1E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EA597DF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21C00C26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401C3A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880B7CB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2D17C58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26C698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2BACD6E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367DBE9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C5BD8A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418A7B3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0E64117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57C9CC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A92B16B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28AD254C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4C558BF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896E1F8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F67CDF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15B5D0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8E87481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8CA3B8C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15244AA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90C8FFE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41FCAA76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622C8E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C4FF38E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123F6C1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A05A3C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F83481A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0A71C7A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3DD7A9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5687C54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2476927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5509FD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2B46512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2D962D32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79B9A0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11102A7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749F8AC5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5F1B155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771F9E8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0A8D0590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2D0E9501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23771E82" w14:textId="77777777" w:rsidR="00E12D7E" w:rsidRPr="0030491F" w:rsidRDefault="00902243" w:rsidP="00496FC9">
      <w:pPr>
        <w:pStyle w:val="Nadpis1"/>
        <w:keepLines w:val="0"/>
        <w:pageBreakBefore/>
      </w:pPr>
      <w:bookmarkStart w:id="9" w:name="_Toc56196927"/>
      <w:r>
        <w:lastRenderedPageBreak/>
        <w:t>Kvalifikace</w:t>
      </w:r>
      <w:bookmarkEnd w:id="9"/>
    </w:p>
    <w:p w14:paraId="2BDA1E38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10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10"/>
      <w:r w:rsidRPr="00811E38">
        <w:t>,</w:t>
      </w:r>
      <w:r w:rsidR="00A440E9">
        <w:t xml:space="preserve"> a </w:t>
      </w:r>
      <w:r w:rsidRPr="00811E38">
        <w:t>to:</w:t>
      </w:r>
    </w:p>
    <w:p w14:paraId="69C61EA3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1" w:name="_Hlk53188408"/>
      <w:r w:rsidRPr="00811E38">
        <w:t>tanoveném</w:t>
      </w:r>
      <w:bookmarkEnd w:id="11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70923A50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34D40CDE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45FE7997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4E8B60A2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54070B54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2D4A859C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1EF48153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2"/>
    </w:p>
    <w:p w14:paraId="251203DA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3F2A8C99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5E60B195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3E897F77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3BEBC602" w14:textId="77777777" w:rsidR="00D2105B" w:rsidRDefault="00D2105B" w:rsidP="00496FC9">
      <w:pPr>
        <w:pStyle w:val="Tloslovan"/>
      </w:pPr>
      <w:bookmarkStart w:id="13" w:name="_Hlk67323131"/>
      <w:bookmarkStart w:id="14" w:name="_Hlk67323027"/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264F06" w:rsidRPr="00D2105B" w14:paraId="27BDF54F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F180308" w14:textId="77777777" w:rsidR="00264F06" w:rsidRPr="00B85F5B" w:rsidRDefault="00264F06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7392E9C" w14:textId="77777777" w:rsidR="00264F06" w:rsidRPr="00FB310E" w:rsidRDefault="00264F06" w:rsidP="00070C0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33D65323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D789AFC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6DE93BB" w14:textId="77777777" w:rsidR="00D2105B" w:rsidRPr="00FB310E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7E08FEEC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0403643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A6E8C4A" w14:textId="77777777" w:rsidR="00D2105B" w:rsidRPr="00FB310E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A0389" w:rsidRPr="00D2105B" w14:paraId="28C3F03A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B364BFF" w14:textId="7533CC11" w:rsidR="000A0389" w:rsidRDefault="000A0389" w:rsidP="000A0389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D0E4D99" w14:textId="5F28A6E1" w:rsidR="000A0389" w:rsidRPr="00FB310E" w:rsidRDefault="000A0389" w:rsidP="000A0389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FB310E"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 w:rsidRPr="00FB310E"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účastník]" </w:instrText>
            </w:r>
            <w:r w:rsidRPr="00FB310E"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2105B" w:rsidRPr="00D2105B" w14:paraId="58785813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608440E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6279B2A" w14:textId="77777777" w:rsidR="00D2105B" w:rsidRPr="00FB310E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FB310E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13"/>
    </w:tbl>
    <w:p w14:paraId="1BD7A520" w14:textId="77777777" w:rsidR="00D2105B" w:rsidRDefault="00D2105B" w:rsidP="00D2105B">
      <w:pPr>
        <w:pStyle w:val="Tloslovan"/>
        <w:numPr>
          <w:ilvl w:val="0"/>
          <w:numId w:val="0"/>
        </w:numPr>
        <w:ind w:left="851"/>
      </w:pPr>
    </w:p>
    <w:p w14:paraId="3AE67665" w14:textId="77777777" w:rsidR="00E12D7E" w:rsidRPr="003D5C26" w:rsidRDefault="00885F81" w:rsidP="00007F4B">
      <w:pPr>
        <w:pStyle w:val="Nadpis1"/>
        <w:keepLines w:val="0"/>
        <w:pageBreakBefore/>
      </w:pPr>
      <w:bookmarkStart w:id="15" w:name="_Toc56196929"/>
      <w:bookmarkEnd w:id="14"/>
      <w:r>
        <w:lastRenderedPageBreak/>
        <w:t>K</w:t>
      </w:r>
      <w:r w:rsidR="00007F4B">
        <w:t>ritéria hodnocení</w:t>
      </w:r>
      <w:bookmarkEnd w:id="15"/>
    </w:p>
    <w:p w14:paraId="3658DC41" w14:textId="61ED79D0" w:rsidR="00280415" w:rsidRDefault="00E61748" w:rsidP="00F808DB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hodnocení:</w:t>
      </w:r>
    </w:p>
    <w:p w14:paraId="0A06821B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2C3EC938" w14:textId="77777777" w:rsidTr="0022725A">
        <w:trPr>
          <w:trHeight w:val="454"/>
        </w:trPr>
        <w:tc>
          <w:tcPr>
            <w:tcW w:w="3685" w:type="dxa"/>
          </w:tcPr>
          <w:p w14:paraId="36BA0D24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  <w:r w:rsidR="00CE7352">
              <w:t>:</w:t>
            </w:r>
          </w:p>
        </w:tc>
        <w:tc>
          <w:tcPr>
            <w:tcW w:w="4506" w:type="dxa"/>
            <w:vAlign w:val="center"/>
          </w:tcPr>
          <w:p w14:paraId="1A96F4EC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05129BCC" w14:textId="77777777" w:rsidTr="0022725A">
        <w:trPr>
          <w:trHeight w:val="454"/>
        </w:trPr>
        <w:tc>
          <w:tcPr>
            <w:tcW w:w="3685" w:type="dxa"/>
          </w:tcPr>
          <w:p w14:paraId="7FBA27C1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  <w:r w:rsidR="00CE7352">
              <w:t>:</w:t>
            </w:r>
          </w:p>
        </w:tc>
        <w:tc>
          <w:tcPr>
            <w:tcW w:w="4506" w:type="dxa"/>
            <w:vAlign w:val="center"/>
          </w:tcPr>
          <w:p w14:paraId="23942315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7CE103C1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35EF994E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</w:t>
            </w:r>
            <w:r w:rsidR="00CE7352">
              <w:t> </w:t>
            </w:r>
            <w:r w:rsidR="00506E80">
              <w:t>Kč</w:t>
            </w:r>
            <w:r w:rsidR="00CE7352">
              <w:t>:</w:t>
            </w:r>
          </w:p>
        </w:tc>
        <w:tc>
          <w:tcPr>
            <w:tcW w:w="4506" w:type="dxa"/>
            <w:vAlign w:val="center"/>
          </w:tcPr>
          <w:p w14:paraId="43D92804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226802DA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5F5A0F4D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1D09F77C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EF059F0" w14:textId="77777777" w:rsidR="00E12D7E" w:rsidRPr="003D5C26" w:rsidRDefault="00885F81" w:rsidP="00007F4B">
      <w:pPr>
        <w:pStyle w:val="Nadpis1"/>
        <w:keepLines w:val="0"/>
        <w:pageBreakBefore/>
      </w:pPr>
      <w:bookmarkStart w:id="16" w:name="_Toc56196930"/>
      <w:r>
        <w:lastRenderedPageBreak/>
        <w:t>Poddodavatelé</w:t>
      </w:r>
      <w:bookmarkEnd w:id="16"/>
    </w:p>
    <w:p w14:paraId="75B73516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107C7239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7A16AE78" w14:textId="77777777" w:rsidTr="0096548E">
        <w:trPr>
          <w:trHeight w:val="454"/>
        </w:trPr>
        <w:tc>
          <w:tcPr>
            <w:tcW w:w="3544" w:type="dxa"/>
          </w:tcPr>
          <w:p w14:paraId="1136B779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7B294A5C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F30C731" w14:textId="77777777" w:rsidTr="0096548E">
        <w:trPr>
          <w:trHeight w:val="454"/>
        </w:trPr>
        <w:tc>
          <w:tcPr>
            <w:tcW w:w="3544" w:type="dxa"/>
          </w:tcPr>
          <w:p w14:paraId="533025F5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792D0549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1B76B04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D567E71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1A3D6E26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F040E97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4914FAC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45AA3D72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545312B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9B077F8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1F73904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73E62AA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201BC2B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679C6E3F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4509AF5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F5C16A9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ADE1174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D062B87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35580BF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238EDC3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B3D6597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0C0C425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1E317AB6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2D6F4B04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219DA75B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382A0BCD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401384B9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47D79176" w14:textId="77777777" w:rsidR="00E12D7E" w:rsidRPr="003D5C26" w:rsidRDefault="00885F81" w:rsidP="005C172F">
      <w:pPr>
        <w:pStyle w:val="Nadpis1"/>
        <w:keepLines w:val="0"/>
        <w:pageBreakBefore/>
      </w:pPr>
      <w:bookmarkStart w:id="17" w:name="_Toc56196931"/>
      <w:r>
        <w:lastRenderedPageBreak/>
        <w:t>P</w:t>
      </w:r>
      <w:r w:rsidR="006A0B54">
        <w:t>rohlášení účastníka, p</w:t>
      </w:r>
      <w:r>
        <w:t>odpis</w:t>
      </w:r>
      <w:bookmarkEnd w:id="17"/>
    </w:p>
    <w:p w14:paraId="33F4370E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3AF0F019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4837CB05" w14:textId="77777777" w:rsidR="00874637" w:rsidRDefault="003A6773" w:rsidP="00874637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1F7453CA" w14:textId="77777777" w:rsidR="000B0A29" w:rsidRDefault="0005038D" w:rsidP="00874637">
      <w:pPr>
        <w:pStyle w:val="Tloslovan"/>
      </w:pPr>
      <w:bookmarkStart w:id="18" w:name="_Hlk73261908"/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</w:t>
      </w:r>
      <w:r w:rsidR="00874637">
        <w:t xml:space="preserve"> </w:t>
      </w:r>
      <w:r w:rsidR="002B1258">
        <w:t xml:space="preserve">Účastník </w:t>
      </w:r>
      <w:r w:rsidR="000B0A29">
        <w:t xml:space="preserve">dále </w:t>
      </w:r>
      <w:r w:rsidR="002B1258">
        <w:t>prohlašuje, že si je vědom, že zadavatel vyloučí vybraného dodavatele, je-li českou právnickou osobou, která má skutečného majitele, pokud nebylo možné zjistit údaje o</w:t>
      </w:r>
      <w:r w:rsidR="00DC0A11">
        <w:t> </w:t>
      </w:r>
      <w:r w:rsidR="002B1258">
        <w:t>jeho skutečném majiteli z</w:t>
      </w:r>
      <w:r w:rsidR="00DC0A11">
        <w:t> </w:t>
      </w:r>
      <w:r w:rsidR="002B1258">
        <w:t>evidence skutečných majitelů; k</w:t>
      </w:r>
      <w:r w:rsidR="00DC0A11">
        <w:t> </w:t>
      </w:r>
      <w:r w:rsidR="002B1258">
        <w:t>zápisu zpřístupněnému v</w:t>
      </w:r>
      <w:r w:rsidR="00DC0A11">
        <w:t> </w:t>
      </w:r>
      <w:r w:rsidR="002B1258">
        <w:t>evidenci skutečných majitelů po odeslání oznámení o</w:t>
      </w:r>
      <w:r w:rsidR="00DC0A11">
        <w:t> </w:t>
      </w:r>
      <w:r w:rsidR="002B1258">
        <w:t>vyloučení dodavatele se nepřihlíží</w:t>
      </w:r>
      <w:r w:rsidR="00DC0A11">
        <w:t>.</w:t>
      </w:r>
    </w:p>
    <w:p w14:paraId="4CBF1F1C" w14:textId="77777777" w:rsidR="002D5F15" w:rsidRDefault="002D5F15" w:rsidP="00874637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5B194DE3" w14:textId="77777777" w:rsidR="002D5F15" w:rsidRDefault="002D5F15" w:rsidP="000B0A29">
      <w:pPr>
        <w:pStyle w:val="Tloslovan"/>
        <w:numPr>
          <w:ilvl w:val="0"/>
          <w:numId w:val="34"/>
        </w:numPr>
        <w:ind w:left="1134" w:hanging="283"/>
      </w:pPr>
      <w:r>
        <w:t>ke sdělení identifikačních údajů všech osob, které jsou jeho skutečným majitelem, a</w:t>
      </w:r>
    </w:p>
    <w:p w14:paraId="74CDD9B3" w14:textId="77777777" w:rsidR="002D5F15" w:rsidRDefault="002D5F15" w:rsidP="000B0A29">
      <w:pPr>
        <w:pStyle w:val="Tloslovan"/>
        <w:numPr>
          <w:ilvl w:val="0"/>
          <w:numId w:val="34"/>
        </w:numPr>
        <w:ind w:left="1134" w:hanging="283"/>
      </w:pPr>
      <w:r>
        <w:t>k předložení dokladů, z nichž vyplývá vztah všech osob podle písmene a) k dodavateli; těmito doklady jsou zejména</w:t>
      </w:r>
      <w:r w:rsidR="00C65B04">
        <w:t>:</w:t>
      </w:r>
    </w:p>
    <w:p w14:paraId="182598DF" w14:textId="77777777" w:rsidR="002D5F15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výpis ze zahraniční evidence obdobné veřejnému rejstříku,</w:t>
      </w:r>
    </w:p>
    <w:p w14:paraId="75666BC4" w14:textId="77777777" w:rsidR="002D5F15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seznam akcionářů,</w:t>
      </w:r>
    </w:p>
    <w:p w14:paraId="7541265A" w14:textId="77777777" w:rsidR="002D5F15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rozhodnutí statutárního orgánu o vyplacení podílu na zisku,</w:t>
      </w:r>
    </w:p>
    <w:p w14:paraId="5F69371D" w14:textId="77777777" w:rsidR="0005038D" w:rsidRDefault="002D5F15" w:rsidP="000B0A29">
      <w:pPr>
        <w:pStyle w:val="Tloslovan"/>
        <w:numPr>
          <w:ilvl w:val="3"/>
          <w:numId w:val="35"/>
        </w:numPr>
        <w:ind w:left="1418" w:hanging="284"/>
      </w:pPr>
      <w:r>
        <w:t>společenská smlouva, zakladatelská listina nebo stanovy.</w:t>
      </w:r>
    </w:p>
    <w:p w14:paraId="62744D71" w14:textId="77777777" w:rsidR="004C1D60" w:rsidRDefault="004C1D60" w:rsidP="000B0A29">
      <w:pPr>
        <w:pStyle w:val="Tloslovan"/>
        <w:numPr>
          <w:ilvl w:val="0"/>
          <w:numId w:val="0"/>
        </w:numPr>
        <w:ind w:left="851"/>
      </w:pPr>
      <w:r>
        <w:t xml:space="preserve">Účastník </w:t>
      </w:r>
      <w:r w:rsidR="000B0A29">
        <w:t xml:space="preserve">dále </w:t>
      </w:r>
      <w:r>
        <w:t>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 w:rsidR="00874637">
        <w:t xml:space="preserve"> </w:t>
      </w:r>
      <w:r>
        <w:t xml:space="preserve">právnickou osobou, který nepředložil údaje, doklady nebo vzorky podle </w:t>
      </w:r>
      <w:r w:rsidR="00874637">
        <w:t>§ 122 odst. 5 ZZVZ.</w:t>
      </w:r>
    </w:p>
    <w:bookmarkEnd w:id="18"/>
    <w:p w14:paraId="22CBD633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00E51675" w14:textId="77777777" w:rsidR="00780C8A" w:rsidRPr="00FC343B" w:rsidRDefault="00780C8A" w:rsidP="00936AB3">
      <w:pPr>
        <w:pStyle w:val="Tloslovan"/>
      </w:pPr>
      <w:bookmarkStart w:id="19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9"/>
      <w:r w:rsidR="002E74F7" w:rsidRPr="00FC343B">
        <w:t>.</w:t>
      </w:r>
    </w:p>
    <w:p w14:paraId="6F9B3542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30570C01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095844B0" w14:textId="77777777" w:rsidTr="000D2D3E">
        <w:trPr>
          <w:trHeight w:val="567"/>
        </w:trPr>
        <w:tc>
          <w:tcPr>
            <w:tcW w:w="5000" w:type="pct"/>
            <w:hideMark/>
          </w:tcPr>
          <w:p w14:paraId="16745E74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0DC5BE39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1A4FBE6D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00490EB4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761F5856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703C9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78EC" w14:textId="77777777" w:rsidR="00F808DB" w:rsidRDefault="00F808DB" w:rsidP="005066D2">
      <w:r>
        <w:separator/>
      </w:r>
    </w:p>
  </w:endnote>
  <w:endnote w:type="continuationSeparator" w:id="0">
    <w:p w14:paraId="14726E7A" w14:textId="77777777" w:rsidR="00F808DB" w:rsidRDefault="00F808DB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40BC" w14:textId="77777777" w:rsidR="00D962D6" w:rsidRPr="00933444" w:rsidRDefault="00FB310E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2B06" w14:textId="77777777" w:rsidR="00D962D6" w:rsidRPr="00515259" w:rsidRDefault="00FB310E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23E5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A01E" w14:textId="77777777" w:rsidR="00D962D6" w:rsidRPr="00515259" w:rsidRDefault="00FB310E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1791" w14:textId="77777777" w:rsidR="00F808DB" w:rsidRDefault="00F808DB" w:rsidP="005066D2">
      <w:r>
        <w:separator/>
      </w:r>
    </w:p>
  </w:footnote>
  <w:footnote w:type="continuationSeparator" w:id="0">
    <w:p w14:paraId="60934B67" w14:textId="77777777" w:rsidR="00F808DB" w:rsidRDefault="00F808DB" w:rsidP="005066D2">
      <w:r>
        <w:continuationSeparator/>
      </w:r>
    </w:p>
  </w:footnote>
  <w:footnote w:id="1">
    <w:p w14:paraId="436B2F1B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01FB0012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EFB" w14:textId="4F4F2DF4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E9D" w14:textId="77777777" w:rsidR="00D962D6" w:rsidRPr="00BA50CE" w:rsidRDefault="00FB310E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3603A02A2F10427280C8A2DAC7AED4B2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9FF" w14:textId="562B1171" w:rsidR="00D962D6" w:rsidRPr="008030A6" w:rsidRDefault="00FB310E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3D1F82700CB1465FAC1704BE3747848B"/>
        </w:placeholder>
        <w:text/>
      </w:sdtPr>
      <w:sdtEndPr/>
      <w:sdtContent>
        <w:r w:rsidR="00BC60C9">
          <w:rPr>
            <w:sz w:val="20"/>
            <w:szCs w:val="20"/>
          </w:rPr>
          <w:t>Rekonstrukce budovy na ul. Pražská – I. etapa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CDC5" w14:textId="77777777" w:rsidR="00D962D6" w:rsidRPr="00BA50CE" w:rsidRDefault="00FB310E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DB2D9349801F4DA8BC46A60B24645A1C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DB"/>
    <w:rsid w:val="00006266"/>
    <w:rsid w:val="00007F4B"/>
    <w:rsid w:val="00024F36"/>
    <w:rsid w:val="00046F11"/>
    <w:rsid w:val="0005038D"/>
    <w:rsid w:val="000531DC"/>
    <w:rsid w:val="00067828"/>
    <w:rsid w:val="0007295B"/>
    <w:rsid w:val="00074933"/>
    <w:rsid w:val="00084321"/>
    <w:rsid w:val="0009732E"/>
    <w:rsid w:val="00097BC6"/>
    <w:rsid w:val="000A0389"/>
    <w:rsid w:val="000A4276"/>
    <w:rsid w:val="000B0A29"/>
    <w:rsid w:val="000C3224"/>
    <w:rsid w:val="000D2D3E"/>
    <w:rsid w:val="000E6D6E"/>
    <w:rsid w:val="00104227"/>
    <w:rsid w:val="00110CA5"/>
    <w:rsid w:val="001361BA"/>
    <w:rsid w:val="0014017E"/>
    <w:rsid w:val="00147C12"/>
    <w:rsid w:val="00157F54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64F06"/>
    <w:rsid w:val="00280415"/>
    <w:rsid w:val="00280CBC"/>
    <w:rsid w:val="002905A3"/>
    <w:rsid w:val="00297665"/>
    <w:rsid w:val="002A3542"/>
    <w:rsid w:val="002B1258"/>
    <w:rsid w:val="002B63EA"/>
    <w:rsid w:val="002C27F1"/>
    <w:rsid w:val="002C37D4"/>
    <w:rsid w:val="002C68EC"/>
    <w:rsid w:val="002D3242"/>
    <w:rsid w:val="002D5F15"/>
    <w:rsid w:val="002D6626"/>
    <w:rsid w:val="002E74F7"/>
    <w:rsid w:val="00303D43"/>
    <w:rsid w:val="0030491F"/>
    <w:rsid w:val="00317CA2"/>
    <w:rsid w:val="0032423B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C1D60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1B21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5D0BC5"/>
    <w:rsid w:val="005D5B11"/>
    <w:rsid w:val="006256BA"/>
    <w:rsid w:val="006331DC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03C93"/>
    <w:rsid w:val="00713986"/>
    <w:rsid w:val="0072614D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7E116C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34B"/>
    <w:rsid w:val="00866F0F"/>
    <w:rsid w:val="00874555"/>
    <w:rsid w:val="00874637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923BC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84868"/>
    <w:rsid w:val="00A96912"/>
    <w:rsid w:val="00AC5B12"/>
    <w:rsid w:val="00AC5DC2"/>
    <w:rsid w:val="00AF2F6F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85F5B"/>
    <w:rsid w:val="00B9678B"/>
    <w:rsid w:val="00BA50CE"/>
    <w:rsid w:val="00BB4B04"/>
    <w:rsid w:val="00BC60C9"/>
    <w:rsid w:val="00BD565E"/>
    <w:rsid w:val="00BD62C1"/>
    <w:rsid w:val="00BF0B4A"/>
    <w:rsid w:val="00C07D79"/>
    <w:rsid w:val="00C20440"/>
    <w:rsid w:val="00C46C13"/>
    <w:rsid w:val="00C65B04"/>
    <w:rsid w:val="00C76D5E"/>
    <w:rsid w:val="00C96C2E"/>
    <w:rsid w:val="00CA064D"/>
    <w:rsid w:val="00CA4A7B"/>
    <w:rsid w:val="00CA5290"/>
    <w:rsid w:val="00CB61E3"/>
    <w:rsid w:val="00CD23A3"/>
    <w:rsid w:val="00CD730E"/>
    <w:rsid w:val="00CE329E"/>
    <w:rsid w:val="00CE431E"/>
    <w:rsid w:val="00CE5FF7"/>
    <w:rsid w:val="00CE7352"/>
    <w:rsid w:val="00CF7913"/>
    <w:rsid w:val="00D04678"/>
    <w:rsid w:val="00D05791"/>
    <w:rsid w:val="00D2105B"/>
    <w:rsid w:val="00D410A1"/>
    <w:rsid w:val="00D44314"/>
    <w:rsid w:val="00D47760"/>
    <w:rsid w:val="00D504D8"/>
    <w:rsid w:val="00D5576E"/>
    <w:rsid w:val="00D55AF9"/>
    <w:rsid w:val="00D61864"/>
    <w:rsid w:val="00D623AD"/>
    <w:rsid w:val="00D675AD"/>
    <w:rsid w:val="00D764A4"/>
    <w:rsid w:val="00D80BDC"/>
    <w:rsid w:val="00D81AD2"/>
    <w:rsid w:val="00D83C24"/>
    <w:rsid w:val="00D962D6"/>
    <w:rsid w:val="00DA6DD1"/>
    <w:rsid w:val="00DB236E"/>
    <w:rsid w:val="00DB7522"/>
    <w:rsid w:val="00DB7EAA"/>
    <w:rsid w:val="00DC0A11"/>
    <w:rsid w:val="00DF2477"/>
    <w:rsid w:val="00DF6FD2"/>
    <w:rsid w:val="00E03796"/>
    <w:rsid w:val="00E11725"/>
    <w:rsid w:val="00E12D7E"/>
    <w:rsid w:val="00E15988"/>
    <w:rsid w:val="00E15D79"/>
    <w:rsid w:val="00E17012"/>
    <w:rsid w:val="00E26EAA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37755"/>
    <w:rsid w:val="00F4094C"/>
    <w:rsid w:val="00F46FAE"/>
    <w:rsid w:val="00F54E71"/>
    <w:rsid w:val="00F74014"/>
    <w:rsid w:val="00F753AE"/>
    <w:rsid w:val="00F808DB"/>
    <w:rsid w:val="00F92449"/>
    <w:rsid w:val="00FA2B16"/>
    <w:rsid w:val="00FA731C"/>
    <w:rsid w:val="00FB310E"/>
    <w:rsid w:val="00FB34F1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AAE1EB"/>
  <w15:chartTrackingRefBased/>
  <w15:docId w15:val="{F0C0A68E-AAB6-4A0A-91C6-6ABE06A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87E2540B94CE1B1EA78CBB8A13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B2FA6-DFAF-40C9-A8A0-B5DBCEC1C5A3}"/>
      </w:docPartPr>
      <w:docPartBody>
        <w:p w:rsidR="00294DF7" w:rsidRDefault="00452B51">
          <w:pPr>
            <w:pStyle w:val="78687E2540B94CE1B1EA78CBB8A13362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3603A02A2F10427280C8A2DAC7AED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F26FB-7C55-494B-8F0E-86E1B781C5C5}"/>
      </w:docPartPr>
      <w:docPartBody>
        <w:p w:rsidR="00294DF7" w:rsidRDefault="00452B51">
          <w:pPr>
            <w:pStyle w:val="3603A02A2F10427280C8A2DAC7AED4B2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3D1F82700CB1465FAC1704BE37478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BB69B-5297-436B-9BE0-EE1942317160}"/>
      </w:docPartPr>
      <w:docPartBody>
        <w:p w:rsidR="00294DF7" w:rsidRDefault="00452B51">
          <w:pPr>
            <w:pStyle w:val="3D1F82700CB1465FAC1704BE3747848B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DB2D9349801F4DA8BC46A60B24645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029E-4289-4FA4-874A-0DDA840D57D3}"/>
      </w:docPartPr>
      <w:docPartBody>
        <w:p w:rsidR="00294DF7" w:rsidRDefault="00452B51">
          <w:pPr>
            <w:pStyle w:val="DB2D9349801F4DA8BC46A60B24645A1C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EF220A5730B64C6DBC3F04FC731AF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4CA62-5843-4E45-A55A-BB919014C7A2}"/>
      </w:docPartPr>
      <w:docPartBody>
        <w:p w:rsidR="00294DF7" w:rsidRDefault="00452B51" w:rsidP="00452B51">
          <w:pPr>
            <w:pStyle w:val="EF220A5730B64C6DBC3F04FC731AF3A5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7A90E9FD3D1B49DCACF0410A4F2A9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AF5CC-A4F2-4094-B416-1E976ED8C20A}"/>
      </w:docPartPr>
      <w:docPartBody>
        <w:p w:rsidR="00294DF7" w:rsidRDefault="00452B51" w:rsidP="00452B51">
          <w:pPr>
            <w:pStyle w:val="7A90E9FD3D1B49DCACF0410A4F2A9166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8FF14E8CE5404916957E87E0A5F35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59CD9-024F-4433-8C0D-F663EAA63A41}"/>
      </w:docPartPr>
      <w:docPartBody>
        <w:p w:rsidR="00294DF7" w:rsidRDefault="00452B51" w:rsidP="00452B51">
          <w:pPr>
            <w:pStyle w:val="8FF14E8CE5404916957E87E0A5F35D2A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37DA78594DAE471C920AD0EDACD70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70E31-1B7C-477C-9DF9-97F9C8DD22E7}"/>
      </w:docPartPr>
      <w:docPartBody>
        <w:p w:rsidR="00294DF7" w:rsidRDefault="00452B51" w:rsidP="00452B51">
          <w:pPr>
            <w:pStyle w:val="37DA78594DAE471C920AD0EDACD70484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C7F2225F87E542E0BDBF4FFFF193B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F570C-B4DC-47D8-84AB-DF350F7F0C9E}"/>
      </w:docPartPr>
      <w:docPartBody>
        <w:p w:rsidR="00294DF7" w:rsidRDefault="00452B51" w:rsidP="00452B51">
          <w:pPr>
            <w:pStyle w:val="C7F2225F87E542E0BDBF4FFFF193B78B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6C99716CFE7F4996832F393CC997F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5AD4E-3685-45C7-B274-BC39F6986CDD}"/>
      </w:docPartPr>
      <w:docPartBody>
        <w:p w:rsidR="00294DF7" w:rsidRDefault="00452B51" w:rsidP="00452B51">
          <w:pPr>
            <w:pStyle w:val="6C99716CFE7F4996832F393CC997FD11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16FAF08B1F9C463C8C6149459108A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D89B0-D692-4F76-A492-18E6464E576B}"/>
      </w:docPartPr>
      <w:docPartBody>
        <w:p w:rsidR="00650568" w:rsidRDefault="00277200" w:rsidP="00277200">
          <w:pPr>
            <w:pStyle w:val="16FAF08B1F9C463C8C6149459108A174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1"/>
    <w:rsid w:val="00277200"/>
    <w:rsid w:val="00294DF7"/>
    <w:rsid w:val="00452B51"/>
    <w:rsid w:val="006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7200"/>
  </w:style>
  <w:style w:type="paragraph" w:customStyle="1" w:styleId="78687E2540B94CE1B1EA78CBB8A13362">
    <w:name w:val="78687E2540B94CE1B1EA78CBB8A13362"/>
  </w:style>
  <w:style w:type="paragraph" w:customStyle="1" w:styleId="3603A02A2F10427280C8A2DAC7AED4B2">
    <w:name w:val="3603A02A2F10427280C8A2DAC7AED4B2"/>
  </w:style>
  <w:style w:type="paragraph" w:customStyle="1" w:styleId="3D1F82700CB1465FAC1704BE3747848B">
    <w:name w:val="3D1F82700CB1465FAC1704BE3747848B"/>
  </w:style>
  <w:style w:type="paragraph" w:customStyle="1" w:styleId="DB2D9349801F4DA8BC46A60B24645A1C">
    <w:name w:val="DB2D9349801F4DA8BC46A60B24645A1C"/>
  </w:style>
  <w:style w:type="paragraph" w:customStyle="1" w:styleId="EF220A5730B64C6DBC3F04FC731AF3A5">
    <w:name w:val="EF220A5730B64C6DBC3F04FC731AF3A5"/>
    <w:rsid w:val="00452B51"/>
  </w:style>
  <w:style w:type="paragraph" w:customStyle="1" w:styleId="7A90E9FD3D1B49DCACF0410A4F2A9166">
    <w:name w:val="7A90E9FD3D1B49DCACF0410A4F2A9166"/>
    <w:rsid w:val="00452B51"/>
  </w:style>
  <w:style w:type="paragraph" w:customStyle="1" w:styleId="8FF14E8CE5404916957E87E0A5F35D2A">
    <w:name w:val="8FF14E8CE5404916957E87E0A5F35D2A"/>
    <w:rsid w:val="00452B51"/>
  </w:style>
  <w:style w:type="paragraph" w:customStyle="1" w:styleId="37DA78594DAE471C920AD0EDACD70484">
    <w:name w:val="37DA78594DAE471C920AD0EDACD70484"/>
    <w:rsid w:val="00452B51"/>
  </w:style>
  <w:style w:type="paragraph" w:customStyle="1" w:styleId="C7F2225F87E542E0BDBF4FFFF193B78B">
    <w:name w:val="C7F2225F87E542E0BDBF4FFFF193B78B"/>
    <w:rsid w:val="00452B51"/>
  </w:style>
  <w:style w:type="paragraph" w:customStyle="1" w:styleId="6C99716CFE7F4996832F393CC997FD11">
    <w:name w:val="6C99716CFE7F4996832F393CC997FD11"/>
    <w:rsid w:val="00452B51"/>
  </w:style>
  <w:style w:type="paragraph" w:customStyle="1" w:styleId="16FAF08B1F9C463C8C6149459108A174">
    <w:name w:val="16FAF08B1F9C463C8C6149459108A174"/>
    <w:rsid w:val="00277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1</TotalTime>
  <Pages>9</Pages>
  <Words>1292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Lukáš Pruška</cp:lastModifiedBy>
  <cp:revision>4</cp:revision>
  <dcterms:created xsi:type="dcterms:W3CDTF">2021-09-14T14:23:00Z</dcterms:created>
  <dcterms:modified xsi:type="dcterms:W3CDTF">2021-09-27T20:41:00Z</dcterms:modified>
</cp:coreProperties>
</file>